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2595" w14:textId="011252B0" w:rsidR="00A82319" w:rsidRDefault="00E84112" w:rsidP="004F7AE2">
      <w:pPr>
        <w:pStyle w:val="Title"/>
        <w:ind w:left="-63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FB34A8" wp14:editId="3EA75C44">
            <wp:simplePos x="0" y="0"/>
            <wp:positionH relativeFrom="column">
              <wp:posOffset>3733800</wp:posOffset>
            </wp:positionH>
            <wp:positionV relativeFrom="paragraph">
              <wp:posOffset>85725</wp:posOffset>
            </wp:positionV>
            <wp:extent cx="2181225" cy="882015"/>
            <wp:effectExtent l="0" t="0" r="9525" b="0"/>
            <wp:wrapTight wrapText="bothSides">
              <wp:wrapPolygon edited="0">
                <wp:start x="9055" y="0"/>
                <wp:lineTo x="7923" y="2333"/>
                <wp:lineTo x="7169" y="5132"/>
                <wp:lineTo x="7169" y="9797"/>
                <wp:lineTo x="9621" y="14929"/>
                <wp:lineTo x="0" y="15862"/>
                <wp:lineTo x="0" y="19127"/>
                <wp:lineTo x="2830" y="20994"/>
                <wp:lineTo x="18865" y="20994"/>
                <wp:lineTo x="21506" y="19594"/>
                <wp:lineTo x="21506" y="16328"/>
                <wp:lineTo x="11885" y="14929"/>
                <wp:lineTo x="14337" y="9797"/>
                <wp:lineTo x="14337" y="6065"/>
                <wp:lineTo x="13394" y="2333"/>
                <wp:lineTo x="12262" y="0"/>
                <wp:lineTo x="90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dL_Logo_Nov2019_FINAL (003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447">
        <w:t xml:space="preserve">             </w:t>
      </w:r>
    </w:p>
    <w:p w14:paraId="7F8D9F30" w14:textId="3FC75C71" w:rsidR="00A82319" w:rsidRDefault="00A82319" w:rsidP="00DD04C7"/>
    <w:p w14:paraId="77210160" w14:textId="60F38B85" w:rsidR="00A82319" w:rsidRDefault="009C5BF4" w:rsidP="00E46134">
      <w:pPr>
        <w:pStyle w:val="Heading1"/>
      </w:pPr>
      <w:r>
        <w:t>202</w:t>
      </w:r>
      <w:r w:rsidR="003706C0">
        <w:t>1</w:t>
      </w:r>
      <w:r>
        <w:t xml:space="preserve"> Tax season</w:t>
      </w:r>
    </w:p>
    <w:p w14:paraId="1F2A62AD" w14:textId="6689AAD5" w:rsidR="00924D67" w:rsidRDefault="003706C0" w:rsidP="00DD04C7">
      <w:pPr>
        <w:ind w:left="450"/>
        <w:jc w:val="both"/>
      </w:pPr>
      <w:r>
        <w:t>Wow</w:t>
      </w:r>
      <w:r w:rsidR="007F1598">
        <w:t>-</w:t>
      </w:r>
      <w:r>
        <w:t xml:space="preserve">what a year! We are happy to be starting </w:t>
      </w:r>
      <w:r w:rsidR="007F1598">
        <w:t xml:space="preserve">the </w:t>
      </w:r>
      <w:r>
        <w:t>2021 tax season and hope you are doing well.  We have some changes happening this season and some reminders as well!</w:t>
      </w:r>
    </w:p>
    <w:p w14:paraId="4A071669" w14:textId="239F2771" w:rsidR="00E84112" w:rsidRDefault="00E84112" w:rsidP="00DD04C7">
      <w:pPr>
        <w:ind w:left="450"/>
        <w:jc w:val="both"/>
      </w:pPr>
      <w:r>
        <w:t>We will not be conducting face to face meetings this year. It is not a change that we are happy about, but we fe</w:t>
      </w:r>
      <w:r w:rsidR="00E46134">
        <w:t>e</w:t>
      </w:r>
      <w:r>
        <w:t xml:space="preserve">l it’s necessary.  The truth is we have a lot of work to do in a short amount of time, and we need to, as best we can, stay healthy and not </w:t>
      </w:r>
      <w:r w:rsidR="00E46134">
        <w:t>close</w:t>
      </w:r>
      <w:r>
        <w:t xml:space="preserve"> the office for quarantining.</w:t>
      </w:r>
    </w:p>
    <w:p w14:paraId="160F3121" w14:textId="4A6B9C6C" w:rsidR="00E84112" w:rsidRDefault="00E84112" w:rsidP="00DD04C7">
      <w:pPr>
        <w:ind w:left="450"/>
        <w:jc w:val="both"/>
      </w:pPr>
      <w:r>
        <w:t xml:space="preserve">You have options! You can get us your information by using the </w:t>
      </w:r>
      <w:r w:rsidR="00A13076">
        <w:t>Client P</w:t>
      </w:r>
      <w:r>
        <w:t xml:space="preserve">ortal we put into place last year, dropping </w:t>
      </w:r>
      <w:r w:rsidR="007F1598">
        <w:t xml:space="preserve">it </w:t>
      </w:r>
      <w:r>
        <w:t>off at our office, or by mailing it in.</w:t>
      </w:r>
    </w:p>
    <w:p w14:paraId="7E0C7B04" w14:textId="09B51EE7" w:rsidR="00E84112" w:rsidRDefault="00E945EF" w:rsidP="00DD04C7">
      <w:pPr>
        <w:ind w:left="450"/>
        <w:jc w:val="both"/>
      </w:pPr>
      <w:r>
        <w:t>We will reach out during the process with any questions or missing information requests</w:t>
      </w:r>
      <w:r w:rsidR="00E84112">
        <w:t xml:space="preserve">.  </w:t>
      </w:r>
      <w:r>
        <w:t xml:space="preserve">Once you have your completed returns in hand, the </w:t>
      </w:r>
      <w:r w:rsidR="007F1598">
        <w:t>review option</w:t>
      </w:r>
      <w:r>
        <w:t xml:space="preserve"> will be available either through ZOOM or telephone</w:t>
      </w:r>
      <w:r w:rsidR="00E84112">
        <w:t xml:space="preserve">.  </w:t>
      </w:r>
      <w:r>
        <w:t xml:space="preserve">    </w:t>
      </w:r>
      <w:r w:rsidR="00E84112">
        <w:t xml:space="preserve"> </w:t>
      </w:r>
      <w:r>
        <w:t xml:space="preserve"> </w:t>
      </w:r>
    </w:p>
    <w:p w14:paraId="1FE5845F" w14:textId="56954139" w:rsidR="00A82319" w:rsidRDefault="003706C0" w:rsidP="00E46134">
      <w:pPr>
        <w:pStyle w:val="Heading1"/>
      </w:pPr>
      <w:r>
        <w:t>What’s New</w:t>
      </w:r>
    </w:p>
    <w:p w14:paraId="4313FB4A" w14:textId="46AD28CF" w:rsidR="00A82319" w:rsidRDefault="003706C0">
      <w:pPr>
        <w:rPr>
          <w:noProof/>
        </w:rPr>
      </w:pPr>
      <w:r>
        <w:rPr>
          <w:noProof/>
        </w:rPr>
        <w:t xml:space="preserve"> </w:t>
      </w:r>
      <w:r w:rsidR="00C656E2">
        <w:rPr>
          <w:noProof/>
        </w:rPr>
        <w:t xml:space="preserve">       </w:t>
      </w:r>
      <w:r>
        <w:rPr>
          <w:noProof/>
        </w:rPr>
        <w:t>We are growing thanks to you! We want to wel</w:t>
      </w:r>
      <w:r w:rsidR="00DD04C7">
        <w:rPr>
          <w:noProof/>
        </w:rPr>
        <w:t>c</w:t>
      </w:r>
      <w:r>
        <w:rPr>
          <w:noProof/>
        </w:rPr>
        <w:t xml:space="preserve">ome our </w:t>
      </w:r>
      <w:r w:rsidRPr="00074CB8">
        <w:rPr>
          <w:b/>
          <w:bCs/>
          <w:noProof/>
          <w:u w:val="single"/>
        </w:rPr>
        <w:t>new staff members</w:t>
      </w:r>
      <w:r>
        <w:rPr>
          <w:noProof/>
        </w:rPr>
        <w:t>:</w:t>
      </w:r>
    </w:p>
    <w:p w14:paraId="437D2ECC" w14:textId="3C5350D8" w:rsidR="00924D67" w:rsidRDefault="003706C0" w:rsidP="00E84112">
      <w:pPr>
        <w:pStyle w:val="ListParagraph"/>
        <w:numPr>
          <w:ilvl w:val="0"/>
          <w:numId w:val="2"/>
        </w:numPr>
        <w:rPr>
          <w:noProof/>
        </w:rPr>
      </w:pPr>
      <w:r w:rsidRPr="00C60706">
        <w:rPr>
          <w:b/>
          <w:bCs/>
          <w:noProof/>
          <w:u w:val="single"/>
        </w:rPr>
        <w:t>Brenda Fischvogt</w:t>
      </w:r>
      <w:r>
        <w:rPr>
          <w:noProof/>
        </w:rPr>
        <w:t xml:space="preserve"> was with us last tax season but is joini</w:t>
      </w:r>
      <w:r w:rsidR="007F1598">
        <w:rPr>
          <w:noProof/>
        </w:rPr>
        <w:t>n</w:t>
      </w:r>
      <w:r>
        <w:rPr>
          <w:noProof/>
        </w:rPr>
        <w:t>g us full time.  She is excellent at preparing individual and business tax returns.  She is very helpful and a wealth of knowledge because of her many years of experience</w:t>
      </w:r>
      <w:r w:rsidR="00712F88">
        <w:rPr>
          <w:noProof/>
        </w:rPr>
        <w:t>.</w:t>
      </w:r>
    </w:p>
    <w:p w14:paraId="566194FB" w14:textId="1477F202" w:rsidR="00924D67" w:rsidRDefault="003706C0" w:rsidP="00E84112">
      <w:pPr>
        <w:pStyle w:val="ListParagraph"/>
        <w:numPr>
          <w:ilvl w:val="0"/>
          <w:numId w:val="2"/>
        </w:numPr>
        <w:rPr>
          <w:noProof/>
        </w:rPr>
      </w:pPr>
      <w:r w:rsidRPr="00C60706">
        <w:rPr>
          <w:b/>
          <w:bCs/>
          <w:noProof/>
          <w:u w:val="single"/>
        </w:rPr>
        <w:t>Chris Gray</w:t>
      </w:r>
      <w:r>
        <w:rPr>
          <w:noProof/>
        </w:rPr>
        <w:t xml:space="preserve"> is a welcome asset to our practice.  His experience in his family business and the corporate accounting world will be helpful to our practice and our clients!</w:t>
      </w:r>
    </w:p>
    <w:p w14:paraId="588BF5E4" w14:textId="31D0B63D" w:rsidR="003706C0" w:rsidRDefault="003706C0" w:rsidP="00E84112">
      <w:pPr>
        <w:pStyle w:val="ListParagraph"/>
        <w:numPr>
          <w:ilvl w:val="0"/>
          <w:numId w:val="2"/>
        </w:numPr>
        <w:rPr>
          <w:noProof/>
        </w:rPr>
      </w:pPr>
      <w:r w:rsidRPr="00C60706">
        <w:rPr>
          <w:b/>
          <w:bCs/>
          <w:noProof/>
          <w:u w:val="single"/>
        </w:rPr>
        <w:t>Anna Dennis</w:t>
      </w:r>
      <w:r>
        <w:rPr>
          <w:noProof/>
        </w:rPr>
        <w:t xml:space="preserve"> is our new administrative assist</w:t>
      </w:r>
      <w:r w:rsidR="007F1598">
        <w:rPr>
          <w:noProof/>
        </w:rPr>
        <w:t>a</w:t>
      </w:r>
      <w:r>
        <w:rPr>
          <w:noProof/>
        </w:rPr>
        <w:t>nt.  You will find her friendly, helpful</w:t>
      </w:r>
      <w:r w:rsidR="007F1598">
        <w:rPr>
          <w:noProof/>
        </w:rPr>
        <w:t>,</w:t>
      </w:r>
      <w:r>
        <w:rPr>
          <w:noProof/>
        </w:rPr>
        <w:t xml:space="preserve"> and full of energy!</w:t>
      </w:r>
    </w:p>
    <w:p w14:paraId="1F2F4C16" w14:textId="4FB00649" w:rsidR="003706C0" w:rsidRDefault="003706C0" w:rsidP="00E84112">
      <w:pPr>
        <w:pStyle w:val="ListParagraph"/>
        <w:numPr>
          <w:ilvl w:val="0"/>
          <w:numId w:val="2"/>
        </w:numPr>
        <w:rPr>
          <w:noProof/>
        </w:rPr>
      </w:pPr>
      <w:r w:rsidRPr="00C60706">
        <w:rPr>
          <w:b/>
          <w:bCs/>
          <w:noProof/>
          <w:u w:val="single"/>
        </w:rPr>
        <w:t>Dan VanLiere</w:t>
      </w:r>
      <w:r>
        <w:rPr>
          <w:noProof/>
        </w:rPr>
        <w:t xml:space="preserve"> is a retired CPA (as much as an accountant can retire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t xml:space="preserve">!) joining us </w:t>
      </w:r>
      <w:r w:rsidR="007F1598">
        <w:rPr>
          <w:noProof/>
        </w:rPr>
        <w:t>o</w:t>
      </w:r>
      <w:r>
        <w:rPr>
          <w:noProof/>
        </w:rPr>
        <w:t>n a part</w:t>
      </w:r>
      <w:r w:rsidR="007F1598">
        <w:rPr>
          <w:noProof/>
        </w:rPr>
        <w:t>-</w:t>
      </w:r>
      <w:r>
        <w:rPr>
          <w:noProof/>
        </w:rPr>
        <w:t xml:space="preserve">time basis.  His years of experience in his firm </w:t>
      </w:r>
      <w:r w:rsidR="007F1598">
        <w:rPr>
          <w:noProof/>
        </w:rPr>
        <w:t>are</w:t>
      </w:r>
      <w:r>
        <w:rPr>
          <w:noProof/>
        </w:rPr>
        <w:t xml:space="preserve"> helpful to us.  You most likely will not interact with him often but know he is behind the scenes, helping us continue with quality control.</w:t>
      </w:r>
    </w:p>
    <w:p w14:paraId="3DEB7472" w14:textId="2EEE1163" w:rsidR="00A13076" w:rsidRDefault="003706C0" w:rsidP="00A1307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Of course</w:t>
      </w:r>
      <w:r w:rsidR="007F1598">
        <w:rPr>
          <w:noProof/>
        </w:rPr>
        <w:t>,</w:t>
      </w:r>
      <w:r>
        <w:rPr>
          <w:noProof/>
        </w:rPr>
        <w:t xml:space="preserve"> we also have our long term staff members too. Check out our website </w:t>
      </w:r>
      <w:hyperlink r:id="rId11" w:history="1">
        <w:r w:rsidRPr="001A1543">
          <w:rPr>
            <w:rStyle w:val="Hyperlink"/>
            <w:noProof/>
          </w:rPr>
          <w:t>www.martinluxford.com</w:t>
        </w:r>
      </w:hyperlink>
      <w:r>
        <w:rPr>
          <w:noProof/>
        </w:rPr>
        <w:t xml:space="preserve"> to see the whole crew.</w:t>
      </w:r>
    </w:p>
    <w:p w14:paraId="5EB46EE3" w14:textId="578AA097" w:rsidR="00A13076" w:rsidRPr="00A13076" w:rsidRDefault="00A13076" w:rsidP="00A13076">
      <w:pPr>
        <w:rPr>
          <w:noProof/>
          <w:u w:val="single"/>
        </w:rPr>
      </w:pPr>
      <w:r>
        <w:rPr>
          <w:noProof/>
        </w:rPr>
        <w:t xml:space="preserve">        </w:t>
      </w:r>
      <w:r w:rsidRPr="00074CB8">
        <w:rPr>
          <w:b/>
          <w:bCs/>
          <w:noProof/>
          <w:u w:val="single"/>
        </w:rPr>
        <w:t>Online invoice payment</w:t>
      </w:r>
      <w:r>
        <w:rPr>
          <w:noProof/>
        </w:rPr>
        <w:t xml:space="preserve"> option will be available </w:t>
      </w:r>
      <w:r w:rsidR="003D3DFD">
        <w:rPr>
          <w:noProof/>
        </w:rPr>
        <w:t xml:space="preserve">soon </w:t>
      </w:r>
      <w:r>
        <w:rPr>
          <w:noProof/>
        </w:rPr>
        <w:t>on our web</w:t>
      </w:r>
      <w:r w:rsidR="007F1598">
        <w:rPr>
          <w:noProof/>
        </w:rPr>
        <w:t>si</w:t>
      </w:r>
      <w:r>
        <w:rPr>
          <w:noProof/>
        </w:rPr>
        <w:t>te:</w:t>
      </w:r>
      <w:r w:rsidR="00074CB8">
        <w:rPr>
          <w:noProof/>
        </w:rPr>
        <w:t xml:space="preserve"> </w:t>
      </w:r>
      <w:r w:rsidR="00074CB8" w:rsidRPr="00074CB8">
        <w:rPr>
          <w:noProof/>
          <w:u w:val="single"/>
        </w:rPr>
        <w:t>www.</w:t>
      </w:r>
      <w:r w:rsidRPr="00074CB8">
        <w:rPr>
          <w:noProof/>
          <w:u w:val="single"/>
        </w:rPr>
        <w:t>martinluxford.com</w:t>
      </w:r>
    </w:p>
    <w:p w14:paraId="1C381C17" w14:textId="0FB14869" w:rsidR="003706C0" w:rsidRDefault="003706C0" w:rsidP="00E46134">
      <w:pPr>
        <w:pStyle w:val="Heading1"/>
        <w:rPr>
          <w:noProof/>
        </w:rPr>
      </w:pPr>
      <w:r>
        <w:rPr>
          <w:noProof/>
        </w:rPr>
        <w:t>Reminders</w:t>
      </w:r>
    </w:p>
    <w:p w14:paraId="09DA06E5" w14:textId="7C3F9931" w:rsidR="003706C0" w:rsidRDefault="003706C0" w:rsidP="00E84112">
      <w:pPr>
        <w:pStyle w:val="ListParagraph"/>
        <w:numPr>
          <w:ilvl w:val="0"/>
          <w:numId w:val="2"/>
        </w:numPr>
      </w:pPr>
      <w:r>
        <w:t>Please like our Facebook page.  We use it a</w:t>
      </w:r>
      <w:r w:rsidR="005E1F9D">
        <w:t>s</w:t>
      </w:r>
      <w:r>
        <w:t xml:space="preserve"> </w:t>
      </w:r>
      <w:r w:rsidR="005E1F9D">
        <w:t>a</w:t>
      </w:r>
      <w:r>
        <w:t xml:space="preserve"> method of communication.  We share changes in the tax code, office changes, filing reminders</w:t>
      </w:r>
      <w:r w:rsidR="007F1598">
        <w:t>,</w:t>
      </w:r>
      <w:r>
        <w:t xml:space="preserve"> and great articles.</w:t>
      </w:r>
    </w:p>
    <w:p w14:paraId="28BB2D1D" w14:textId="2EE4F2EC" w:rsidR="003706C0" w:rsidRPr="003706C0" w:rsidRDefault="003706C0" w:rsidP="003706C0">
      <w:pPr>
        <w:pStyle w:val="ListParagraph"/>
        <w:numPr>
          <w:ilvl w:val="0"/>
          <w:numId w:val="2"/>
        </w:numPr>
      </w:pPr>
      <w:r>
        <w:t xml:space="preserve">If you did not use the portal last year but would like to this year, please email Anna at </w:t>
      </w:r>
      <w:hyperlink r:id="rId12" w:history="1">
        <w:r w:rsidRPr="001A1543">
          <w:rPr>
            <w:rStyle w:val="Hyperlink"/>
          </w:rPr>
          <w:t>adennis@martinandco.net</w:t>
        </w:r>
      </w:hyperlink>
      <w:r>
        <w:t xml:space="preserve"> for an invite.</w:t>
      </w:r>
    </w:p>
    <w:p w14:paraId="76EAC699" w14:textId="11E49A87" w:rsidR="00A82319" w:rsidRDefault="00A25FBE" w:rsidP="00E46134">
      <w:pPr>
        <w:pStyle w:val="ListParagraph"/>
        <w:numPr>
          <w:ilvl w:val="0"/>
          <w:numId w:val="2"/>
        </w:numPr>
        <w:rPr>
          <w:noProof/>
        </w:rPr>
      </w:pPr>
      <w:r w:rsidRPr="003A5501">
        <w:rPr>
          <w:noProof/>
        </w:rPr>
        <w:t>Do not</w:t>
      </w:r>
      <w:r>
        <w:rPr>
          <w:noProof/>
        </w:rPr>
        <w:t xml:space="preserve"> leave sensitive information on our voicemail system. </w:t>
      </w:r>
    </w:p>
    <w:p w14:paraId="0A08EBE9" w14:textId="204826F8" w:rsidR="00A25FBE" w:rsidRDefault="00A25FBE" w:rsidP="00E4613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Once again</w:t>
      </w:r>
      <w:r w:rsidR="007F1598">
        <w:rPr>
          <w:noProof/>
        </w:rPr>
        <w:t>,</w:t>
      </w:r>
      <w:r>
        <w:rPr>
          <w:noProof/>
        </w:rPr>
        <w:t xml:space="preserve"> this year</w:t>
      </w:r>
      <w:r w:rsidR="00712F88">
        <w:rPr>
          <w:noProof/>
        </w:rPr>
        <w:t>,</w:t>
      </w:r>
      <w:r>
        <w:rPr>
          <w:noProof/>
        </w:rPr>
        <w:t xml:space="preserve"> Janel will be helping the tax accountants collect missing information</w:t>
      </w:r>
      <w:r w:rsidR="00334F47">
        <w:rPr>
          <w:noProof/>
        </w:rPr>
        <w:t xml:space="preserve">. </w:t>
      </w:r>
      <w:r w:rsidR="00E46134">
        <w:rPr>
          <w:noProof/>
        </w:rPr>
        <w:t xml:space="preserve">  </w:t>
      </w:r>
      <w:r w:rsidR="00334F47">
        <w:rPr>
          <w:noProof/>
        </w:rPr>
        <w:t xml:space="preserve"> </w:t>
      </w:r>
    </w:p>
    <w:p w14:paraId="34124903" w14:textId="35A883AF" w:rsidR="00334F47" w:rsidRDefault="00736133" w:rsidP="00E4613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 J</w:t>
      </w:r>
      <w:r w:rsidR="00334F47">
        <w:rPr>
          <w:noProof/>
        </w:rPr>
        <w:t>ust like last year</w:t>
      </w:r>
      <w:r w:rsidR="00712F88">
        <w:rPr>
          <w:noProof/>
        </w:rPr>
        <w:t>,</w:t>
      </w:r>
      <w:r w:rsidRPr="00852178">
        <w:rPr>
          <w:noProof/>
        </w:rPr>
        <w:t xml:space="preserve"> the</w:t>
      </w:r>
      <w:r w:rsidRPr="00852178">
        <w:rPr>
          <w:b/>
          <w:bCs/>
          <w:noProof/>
        </w:rPr>
        <w:t xml:space="preserve"> </w:t>
      </w:r>
      <w:r w:rsidRPr="003A5501">
        <w:rPr>
          <w:noProof/>
        </w:rPr>
        <w:t>signed Form 8879</w:t>
      </w:r>
      <w:r>
        <w:rPr>
          <w:noProof/>
        </w:rPr>
        <w:t xml:space="preserve"> and </w:t>
      </w:r>
      <w:r w:rsidR="008D2C9B">
        <w:rPr>
          <w:noProof/>
        </w:rPr>
        <w:t xml:space="preserve">our </w:t>
      </w:r>
      <w:r w:rsidR="00852178" w:rsidRPr="003A5501">
        <w:rPr>
          <w:noProof/>
        </w:rPr>
        <w:t xml:space="preserve">invoice </w:t>
      </w:r>
      <w:r w:rsidR="00334F47" w:rsidRPr="003A5501">
        <w:rPr>
          <w:noProof/>
        </w:rPr>
        <w:t>payment</w:t>
      </w:r>
      <w:r w:rsidRPr="003A5501">
        <w:rPr>
          <w:noProof/>
        </w:rPr>
        <w:t xml:space="preserve"> will</w:t>
      </w:r>
      <w:r>
        <w:rPr>
          <w:noProof/>
          <w:u w:val="single"/>
        </w:rPr>
        <w:t xml:space="preserve"> </w:t>
      </w:r>
      <w:r w:rsidRPr="003A5501">
        <w:rPr>
          <w:noProof/>
        </w:rPr>
        <w:t>be requested</w:t>
      </w:r>
      <w:r w:rsidR="00334F47" w:rsidRPr="003A5501">
        <w:rPr>
          <w:noProof/>
        </w:rPr>
        <w:t xml:space="preserve"> before the returns are</w:t>
      </w:r>
      <w:r w:rsidR="00381B0A" w:rsidRPr="003A5501">
        <w:rPr>
          <w:noProof/>
        </w:rPr>
        <w:t xml:space="preserve"> electronically filed</w:t>
      </w:r>
      <w:r w:rsidR="00852178" w:rsidRPr="00852178">
        <w:rPr>
          <w:noProof/>
        </w:rPr>
        <w:t xml:space="preserve"> for</w:t>
      </w:r>
      <w:r w:rsidR="00852178">
        <w:rPr>
          <w:noProof/>
        </w:rPr>
        <w:t xml:space="preserve"> you</w:t>
      </w:r>
      <w:r w:rsidR="00AF2CB0">
        <w:rPr>
          <w:noProof/>
        </w:rPr>
        <w:t>.</w:t>
      </w:r>
      <w:r w:rsidR="00334F47">
        <w:rPr>
          <w:noProof/>
        </w:rPr>
        <w:t xml:space="preserve"> </w:t>
      </w:r>
    </w:p>
    <w:p w14:paraId="0E04DB08" w14:textId="609A6C63" w:rsidR="00A82319" w:rsidRDefault="00863549" w:rsidP="00562C4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We rely on you to provide your tax documents to us.  During our busy tax season, we </w:t>
      </w:r>
      <w:r w:rsidR="007F1598">
        <w:rPr>
          <w:noProof/>
        </w:rPr>
        <w:t>cannot</w:t>
      </w:r>
      <w:r>
        <w:rPr>
          <w:noProof/>
        </w:rPr>
        <w:t xml:space="preserve"> </w:t>
      </w:r>
      <w:r w:rsidR="00D51E3D">
        <w:rPr>
          <w:noProof/>
        </w:rPr>
        <w:t>remind</w:t>
      </w:r>
      <w:r>
        <w:rPr>
          <w:noProof/>
        </w:rPr>
        <w:t xml:space="preserve"> </w:t>
      </w:r>
      <w:r w:rsidR="00D51E3D">
        <w:rPr>
          <w:noProof/>
        </w:rPr>
        <w:t xml:space="preserve">our </w:t>
      </w:r>
      <w:r>
        <w:rPr>
          <w:noProof/>
        </w:rPr>
        <w:t xml:space="preserve">clients that </w:t>
      </w:r>
      <w:r w:rsidR="00D51E3D">
        <w:rPr>
          <w:noProof/>
        </w:rPr>
        <w:t xml:space="preserve">you </w:t>
      </w:r>
      <w:r>
        <w:rPr>
          <w:noProof/>
        </w:rPr>
        <w:t xml:space="preserve">have not given us </w:t>
      </w:r>
      <w:r w:rsidR="00D51E3D">
        <w:rPr>
          <w:noProof/>
        </w:rPr>
        <w:t>your</w:t>
      </w:r>
      <w:r>
        <w:rPr>
          <w:noProof/>
        </w:rPr>
        <w:t xml:space="preserve"> tax </w:t>
      </w:r>
      <w:r w:rsidR="00D51E3D">
        <w:rPr>
          <w:noProof/>
        </w:rPr>
        <w:t>packet for us to begin the tax preparation</w:t>
      </w:r>
      <w:r>
        <w:rPr>
          <w:noProof/>
        </w:rPr>
        <w:t>.</w:t>
      </w:r>
      <w:r w:rsidR="008956E6"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18E10539" wp14:editId="4CB68BB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07408"/>
                <wp:effectExtent l="0" t="0" r="0" b="0"/>
                <wp:wrapSquare wrapText="bothSides"/>
                <wp:docPr id="6" name="Text Box 6" descr="Text box sideba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0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hoto layout table"/>
                            </w:tblPr>
                            <w:tblGrid>
                              <w:gridCol w:w="20"/>
                            </w:tblGrid>
                            <w:tr w:rsidR="00D458DD" w14:paraId="2789B426" w14:textId="77777777" w:rsidTr="00511A59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20" w:type="dxa"/>
                                </w:tcPr>
                                <w:p w14:paraId="41104090" w14:textId="46F20795" w:rsidR="00D458DD" w:rsidRDefault="00D458DD" w:rsidP="00D458DD"/>
                              </w:tc>
                            </w:tr>
                          </w:tbl>
                          <w:p w14:paraId="68D0D57E" w14:textId="7E4B650D" w:rsidR="00A82319" w:rsidRDefault="004A1DF5">
                            <w:pPr>
                              <w:pStyle w:val="Caption"/>
                            </w:pPr>
                            <w:r>
                              <w:t xml:space="preserve"> </w:t>
                            </w:r>
                          </w:p>
                          <w:p w14:paraId="5C5F8987" w14:textId="276FAC42" w:rsidR="00A82319" w:rsidRDefault="008D5046">
                            <w:pPr>
                              <w:pStyle w:val="ContactInf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05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ext box sidebar" style="position:absolute;left:0;text-align:left;margin-left:0;margin-top:0;width:176.4pt;height:347.05pt;z-index:251663360;visibility:hidden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Photo layout table"/>
                      </w:tblPr>
                      <w:tblGrid>
                        <w:gridCol w:w="20"/>
                      </w:tblGrid>
                      <w:tr w:rsidR="00D458DD" w14:paraId="2789B426" w14:textId="77777777" w:rsidTr="00511A59">
                        <w:trPr>
                          <w:trHeight w:hRule="exact" w:val="3312"/>
                        </w:trPr>
                        <w:tc>
                          <w:tcPr>
                            <w:tcW w:w="20" w:type="dxa"/>
                          </w:tcPr>
                          <w:p w14:paraId="41104090" w14:textId="46F20795" w:rsidR="00D458DD" w:rsidRDefault="00D458DD" w:rsidP="00D458DD"/>
                        </w:tc>
                      </w:tr>
                    </w:tbl>
                    <w:p w14:paraId="68D0D57E" w14:textId="7E4B650D" w:rsidR="00A82319" w:rsidRDefault="004A1DF5">
                      <w:pPr>
                        <w:pStyle w:val="Caption"/>
                      </w:pPr>
                      <w:r>
                        <w:t xml:space="preserve"> </w:t>
                      </w:r>
                    </w:p>
                    <w:p w14:paraId="5C5F8987" w14:textId="276FAC42" w:rsidR="00A82319" w:rsidRDefault="008D5046">
                      <w:pPr>
                        <w:pStyle w:val="ContactInf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8956E6"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7EB64039" wp14:editId="30CACEA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2" name="Text Box 2" descr="Mailer layout text bo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A5300F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ewsletter mailer for recipient and return address"/>
                            </w:tblPr>
                            <w:tblGrid>
                              <w:gridCol w:w="4322"/>
                              <w:gridCol w:w="6483"/>
                            </w:tblGrid>
                            <w:tr w:rsidR="00A82319" w14:paraId="258D8C61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alias w:val="Company"/>
                                    <w:tag w:val=""/>
                                    <w:id w:val="316155353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26A2D5A5" w14:textId="63FA643C" w:rsidR="00A82319" w:rsidRDefault="008D5046">
                                      <w:pPr>
                                        <w:pStyle w:val="Organization"/>
                                      </w:pPr>
                                      <w:r>
                                        <w:t>Martin &amp; Luxford LLC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ompany Address"/>
                                    <w:tag w:val=""/>
                                    <w:id w:val="130766352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FEADE87" w14:textId="01DF836E" w:rsidR="00A82319" w:rsidRDefault="004A1DF5" w:rsidP="00D458DD">
                                      <w:pPr>
                                        <w:pStyle w:val="ContactInfo"/>
                                      </w:pPr>
                                      <w:r>
                                        <w:t>202</w:t>
                                      </w:r>
                                      <w:r w:rsidR="00A41F1E">
                                        <w:t>5</w:t>
                                      </w:r>
                                      <w:r>
                                        <w:t xml:space="preserve"> East Beltline SE Suite 305</w:t>
                                      </w:r>
                                      <w:r>
                                        <w:br/>
                                        <w:t>Grand Rapids, MI  49546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14:paraId="0067B4BE" w14:textId="77777777" w:rsidR="00A82319" w:rsidRDefault="00A82319"/>
                              </w:tc>
                            </w:tr>
                            <w:tr w:rsidR="00A82319" w14:paraId="564BECFC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424F3749" w14:textId="77777777" w:rsidR="00A82319" w:rsidRDefault="00A82319">
                                  <w:pPr>
                                    <w:pStyle w:val="ContactInfo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1117BA1F" w14:textId="3AB9CD0E" w:rsidR="00A82319" w:rsidRDefault="003A5501">
                                  <w:pPr>
                                    <w:pStyle w:val="ContactInfo"/>
                                  </w:pP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-504204370"/>
                                      <w:temporary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/>
                                  </w:sdt>
                                </w:p>
                              </w:tc>
                            </w:tr>
                          </w:tbl>
                          <w:p w14:paraId="39CF6274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4039" id="Text Box 2" o:spid="_x0000_s1027" type="#_x0000_t202" alt="Mailer layout text box" style="position:absolute;left:0;text-align:left;margin-left:0;margin-top:0;width:540pt;height:5in;z-index:251665408;visibility:hidden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A5300F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ewsletter mailer for recipient and return address"/>
                      </w:tblPr>
                      <w:tblGrid>
                        <w:gridCol w:w="4322"/>
                        <w:gridCol w:w="6483"/>
                      </w:tblGrid>
                      <w:tr w:rsidR="00A82319" w14:paraId="258D8C61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alias w:val="Company"/>
                              <w:tag w:val=""/>
                              <w:id w:val="31615535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6A2D5A5" w14:textId="63FA643C" w:rsidR="00A82319" w:rsidRDefault="008D5046">
                                <w:pPr>
                                  <w:pStyle w:val="Organization"/>
                                </w:pPr>
                                <w:r>
                                  <w:t>Martin &amp; Luxford LLC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mpany Address"/>
                              <w:tag w:val=""/>
                              <w:id w:val="130766352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FEADE87" w14:textId="01DF836E" w:rsidR="00A82319" w:rsidRDefault="004A1DF5" w:rsidP="00D458DD">
                                <w:pPr>
                                  <w:pStyle w:val="ContactInfo"/>
                                </w:pPr>
                                <w:r>
                                  <w:t>202</w:t>
                                </w:r>
                                <w:r w:rsidR="00A41F1E">
                                  <w:t>5</w:t>
                                </w:r>
                                <w:r>
                                  <w:t xml:space="preserve"> East Beltline SE Suite 305</w:t>
                                </w:r>
                                <w:r>
                                  <w:br/>
                                  <w:t>Grand Rapids, MI  49546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14:paraId="0067B4BE" w14:textId="77777777" w:rsidR="00A82319" w:rsidRDefault="00A82319"/>
                        </w:tc>
                      </w:tr>
                      <w:tr w:rsidR="00A82319" w14:paraId="564BECFC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424F3749" w14:textId="77777777" w:rsidR="00A82319" w:rsidRDefault="00A82319">
                            <w:pPr>
                              <w:pStyle w:val="ContactInfo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1117BA1F" w14:textId="3AB9CD0E" w:rsidR="00A82319" w:rsidRDefault="003A5501">
                            <w:pPr>
                              <w:pStyle w:val="ContactInfo"/>
                            </w:pPr>
                            <w:r>
                              <w:t xml:space="preserve"> </w:t>
                            </w:r>
                            <w:sdt>
                              <w:sdtPr>
                                <w:id w:val="-504204370"/>
                                <w:temporary/>
                                <w15:appearance w15:val="hidden"/>
                                <w:text w:multiLine="1"/>
                              </w:sdtPr>
                              <w:sdtEndPr/>
                              <w:sdtContent/>
                            </w:sdt>
                          </w:p>
                        </w:tc>
                      </w:tr>
                    </w:tbl>
                    <w:p w14:paraId="39CF6274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A82319" w:rsidSect="004F7AE2">
      <w:pgSz w:w="12240" w:h="15840"/>
      <w:pgMar w:top="36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B35F" w14:textId="77777777" w:rsidR="007E1B61" w:rsidRDefault="007E1B61">
      <w:pPr>
        <w:spacing w:after="0" w:line="240" w:lineRule="auto"/>
      </w:pPr>
      <w:r>
        <w:separator/>
      </w:r>
    </w:p>
  </w:endnote>
  <w:endnote w:type="continuationSeparator" w:id="0">
    <w:p w14:paraId="0E97282F" w14:textId="77777777" w:rsidR="007E1B61" w:rsidRDefault="007E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67138" w14:textId="77777777" w:rsidR="007E1B61" w:rsidRDefault="007E1B61">
      <w:pPr>
        <w:spacing w:after="0" w:line="240" w:lineRule="auto"/>
      </w:pPr>
      <w:r>
        <w:separator/>
      </w:r>
    </w:p>
  </w:footnote>
  <w:footnote w:type="continuationSeparator" w:id="0">
    <w:p w14:paraId="05DE1694" w14:textId="77777777" w:rsidR="007E1B61" w:rsidRDefault="007E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211A"/>
    <w:multiLevelType w:val="hybridMultilevel"/>
    <w:tmpl w:val="1626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6FBA"/>
    <w:multiLevelType w:val="hybridMultilevel"/>
    <w:tmpl w:val="FE48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08D7"/>
    <w:multiLevelType w:val="hybridMultilevel"/>
    <w:tmpl w:val="F81C07D0"/>
    <w:lvl w:ilvl="0" w:tplc="F72848D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663F"/>
    <w:multiLevelType w:val="hybridMultilevel"/>
    <w:tmpl w:val="8060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B5B5D"/>
    <w:multiLevelType w:val="hybridMultilevel"/>
    <w:tmpl w:val="F5A8B9FA"/>
    <w:lvl w:ilvl="0" w:tplc="12F817D0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1561F4"/>
    <w:multiLevelType w:val="hybridMultilevel"/>
    <w:tmpl w:val="84B0B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0MDczMDa3NDK2NDZQ0lEKTi0uzszPAykwrQUA3/s6GCwAAAA="/>
  </w:docVars>
  <w:rsids>
    <w:rsidRoot w:val="007E1B61"/>
    <w:rsid w:val="000511E6"/>
    <w:rsid w:val="00074CB8"/>
    <w:rsid w:val="00083943"/>
    <w:rsid w:val="00167601"/>
    <w:rsid w:val="002C4B0D"/>
    <w:rsid w:val="00334F47"/>
    <w:rsid w:val="003706C0"/>
    <w:rsid w:val="00381B0A"/>
    <w:rsid w:val="003A5501"/>
    <w:rsid w:val="003D3DFD"/>
    <w:rsid w:val="004319E1"/>
    <w:rsid w:val="004605BD"/>
    <w:rsid w:val="004A1DF5"/>
    <w:rsid w:val="004A7442"/>
    <w:rsid w:val="004C201B"/>
    <w:rsid w:val="004F7296"/>
    <w:rsid w:val="004F7AE2"/>
    <w:rsid w:val="00511A59"/>
    <w:rsid w:val="00535180"/>
    <w:rsid w:val="00562C43"/>
    <w:rsid w:val="005A6262"/>
    <w:rsid w:val="005E1F9D"/>
    <w:rsid w:val="005E3D62"/>
    <w:rsid w:val="00655194"/>
    <w:rsid w:val="00693124"/>
    <w:rsid w:val="006C4447"/>
    <w:rsid w:val="00712F88"/>
    <w:rsid w:val="00714449"/>
    <w:rsid w:val="00736133"/>
    <w:rsid w:val="00765D6A"/>
    <w:rsid w:val="00790C5A"/>
    <w:rsid w:val="007E1B61"/>
    <w:rsid w:val="007F1598"/>
    <w:rsid w:val="00806E07"/>
    <w:rsid w:val="00807592"/>
    <w:rsid w:val="00852178"/>
    <w:rsid w:val="00863549"/>
    <w:rsid w:val="008956E6"/>
    <w:rsid w:val="008D2C9B"/>
    <w:rsid w:val="008D5046"/>
    <w:rsid w:val="00924D67"/>
    <w:rsid w:val="009C5BF4"/>
    <w:rsid w:val="00A13076"/>
    <w:rsid w:val="00A25FBE"/>
    <w:rsid w:val="00A41F1E"/>
    <w:rsid w:val="00A56A10"/>
    <w:rsid w:val="00A82319"/>
    <w:rsid w:val="00AC2427"/>
    <w:rsid w:val="00AE01F7"/>
    <w:rsid w:val="00AF2CB0"/>
    <w:rsid w:val="00B27A4E"/>
    <w:rsid w:val="00B46FF5"/>
    <w:rsid w:val="00C60706"/>
    <w:rsid w:val="00C656E2"/>
    <w:rsid w:val="00C65CF6"/>
    <w:rsid w:val="00CD368F"/>
    <w:rsid w:val="00D458DD"/>
    <w:rsid w:val="00D51E3D"/>
    <w:rsid w:val="00D828CF"/>
    <w:rsid w:val="00DD04C7"/>
    <w:rsid w:val="00E46134"/>
    <w:rsid w:val="00E84112"/>
    <w:rsid w:val="00E945EF"/>
    <w:rsid w:val="00F1763F"/>
    <w:rsid w:val="00F81372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12139"/>
  <w15:chartTrackingRefBased/>
  <w15:docId w15:val="{AD358525-64D0-4A28-8629-992822A5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7B230B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7B230B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7B230B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7B230B" w:themeColor="accent1" w:themeShade="BF"/>
        <w:bottom w:val="single" w:sz="6" w:space="4" w:color="7B230B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7B230B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7B230B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B230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B2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B230B" w:themeColor="accent1" w:themeShade="BF"/>
        <w:bottom w:val="single" w:sz="4" w:space="10" w:color="7B230B" w:themeColor="accent1" w:themeShade="BF"/>
      </w:pBdr>
      <w:spacing w:before="360" w:after="360"/>
      <w:ind w:left="864" w:right="864"/>
      <w:jc w:val="center"/>
    </w:pPr>
    <w:rPr>
      <w:i/>
      <w:iCs/>
      <w:color w:val="7B230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B230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B230B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unhideWhenUsed/>
    <w:qFormat/>
    <w:rsid w:val="009C5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D6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ennis@martinandco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tinluxford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xford.MARTINANDCO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2025 East Beltline SE Suite 305
Grand Rapids, MI  49546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9C6684-8648-48AA-A633-6F56C89E6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145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&amp; Luxford LLC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Luxford</dc:creator>
  <cp:keywords/>
  <cp:lastModifiedBy>Janel Brooker</cp:lastModifiedBy>
  <cp:revision>11</cp:revision>
  <cp:lastPrinted>2021-01-11T16:11:00Z</cp:lastPrinted>
  <dcterms:created xsi:type="dcterms:W3CDTF">2021-01-08T20:06:00Z</dcterms:created>
  <dcterms:modified xsi:type="dcterms:W3CDTF">2021-01-12T16:29:00Z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